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43" w:rsidRDefault="00C30343" w:rsidP="0024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en-GB"/>
        </w:rPr>
      </w:pPr>
      <w:r>
        <w:rPr>
          <w:noProof/>
          <w:color w:val="FF0000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-295275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343" w:rsidRDefault="00C30343" w:rsidP="0024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en-GB"/>
        </w:rPr>
      </w:pPr>
    </w:p>
    <w:p w:rsidR="00C30343" w:rsidRDefault="00C30343" w:rsidP="0024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en-GB"/>
        </w:rPr>
      </w:pPr>
    </w:p>
    <w:p w:rsidR="00AE27E8" w:rsidRPr="00A0490E" w:rsidRDefault="00AE27E8" w:rsidP="00AE27E8">
      <w:pPr>
        <w:pStyle w:val="Default"/>
        <w:spacing w:line="360" w:lineRule="auto"/>
        <w:jc w:val="center"/>
        <w:rPr>
          <w:rFonts w:ascii="Berlin Sans FB" w:hAnsi="Berlin Sans FB" w:cs="Tahoma"/>
          <w:color w:val="auto"/>
          <w:sz w:val="26"/>
          <w:szCs w:val="26"/>
          <w:lang w:val="en-GB"/>
        </w:rPr>
      </w:pPr>
      <w:r w:rsidRPr="00A0490E">
        <w:rPr>
          <w:rFonts w:ascii="Berlin Sans FB" w:hAnsi="Berlin Sans FB" w:cs="Tahoma"/>
          <w:color w:val="auto"/>
          <w:sz w:val="26"/>
          <w:szCs w:val="26"/>
          <w:lang w:val="en-GB"/>
        </w:rPr>
        <w:t>Rear Admiral Hon. J.V. Bainimarama, CF (Mil), OSt.J, MSD, jssc, psc</w:t>
      </w:r>
    </w:p>
    <w:p w:rsidR="00AE27E8" w:rsidRDefault="00AE27E8" w:rsidP="00AE27E8">
      <w:pPr>
        <w:pBdr>
          <w:bottom w:val="single" w:sz="12" w:space="1" w:color="auto"/>
        </w:pBdr>
        <w:spacing w:after="0" w:line="240" w:lineRule="auto"/>
        <w:jc w:val="center"/>
        <w:rPr>
          <w:rFonts w:ascii="Berlin Sans FB" w:hAnsi="Berlin Sans FB" w:cs="Tahoma"/>
          <w:b/>
          <w:sz w:val="26"/>
          <w:szCs w:val="26"/>
        </w:rPr>
      </w:pPr>
      <w:r w:rsidRPr="00A0490E">
        <w:rPr>
          <w:rFonts w:ascii="Berlin Sans FB" w:hAnsi="Berlin Sans FB" w:cs="Tahoma"/>
          <w:b/>
          <w:sz w:val="26"/>
          <w:szCs w:val="26"/>
        </w:rPr>
        <w:t>Prime Minister of Fiji and Minister for iTaukei Affairs and Sugar Industry</w:t>
      </w:r>
    </w:p>
    <w:p w:rsidR="00AE27E8" w:rsidRDefault="00AE27E8" w:rsidP="00AE27E8">
      <w:pPr>
        <w:pBdr>
          <w:bottom w:val="single" w:sz="12" w:space="1" w:color="auto"/>
        </w:pBdr>
        <w:spacing w:after="0" w:line="240" w:lineRule="auto"/>
        <w:jc w:val="center"/>
        <w:rPr>
          <w:rFonts w:ascii="Berlin Sans FB" w:hAnsi="Berlin Sans FB" w:cs="Tahoma"/>
          <w:sz w:val="26"/>
          <w:szCs w:val="26"/>
        </w:rPr>
      </w:pPr>
    </w:p>
    <w:p w:rsidR="00AE27E8" w:rsidRDefault="00AE27E8" w:rsidP="00AE27E8">
      <w:pPr>
        <w:spacing w:after="0" w:line="240" w:lineRule="auto"/>
        <w:jc w:val="center"/>
        <w:rPr>
          <w:rFonts w:ascii="Arial Narrow" w:hAnsi="Arial Narrow" w:cs="Gautami"/>
          <w:b/>
          <w:sz w:val="24"/>
          <w:szCs w:val="24"/>
        </w:rPr>
      </w:pPr>
    </w:p>
    <w:p w:rsidR="00AE27E8" w:rsidRPr="00DE417A" w:rsidRDefault="00AE27E8" w:rsidP="00AE27E8">
      <w:pPr>
        <w:spacing w:after="0" w:line="240" w:lineRule="auto"/>
        <w:jc w:val="center"/>
        <w:rPr>
          <w:rFonts w:ascii="Arial Narrow" w:hAnsi="Arial Narrow" w:cs="Gautami"/>
          <w:b/>
          <w:sz w:val="28"/>
          <w:szCs w:val="28"/>
        </w:rPr>
      </w:pPr>
      <w:r w:rsidRPr="00DE417A">
        <w:rPr>
          <w:rFonts w:ascii="Arial Narrow" w:hAnsi="Arial Narrow" w:cs="Gautami"/>
          <w:b/>
          <w:sz w:val="28"/>
          <w:szCs w:val="28"/>
        </w:rPr>
        <w:t>SPEECH AT THE</w:t>
      </w:r>
      <w:r>
        <w:rPr>
          <w:rFonts w:ascii="Arial Narrow" w:hAnsi="Arial Narrow" w:cs="Gautami"/>
          <w:b/>
          <w:sz w:val="28"/>
          <w:szCs w:val="28"/>
        </w:rPr>
        <w:t xml:space="preserve"> OPENING CEREMONY OF THE BRITISH LEGION COMMUNITY WELFARE CENTRE</w:t>
      </w:r>
    </w:p>
    <w:p w:rsidR="00AE27E8" w:rsidRPr="00CD5344" w:rsidRDefault="00AE27E8" w:rsidP="00AE27E8">
      <w:pPr>
        <w:spacing w:after="0" w:line="240" w:lineRule="auto"/>
        <w:jc w:val="center"/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>______________________________________________________________________________</w:t>
      </w:r>
    </w:p>
    <w:p w:rsidR="00AE27E8" w:rsidRDefault="00AE27E8" w:rsidP="00AE27E8">
      <w:pPr>
        <w:spacing w:after="0" w:line="240" w:lineRule="auto"/>
        <w:rPr>
          <w:rFonts w:ascii="Arial Narrow" w:hAnsi="Arial Narrow" w:cs="Gautami"/>
          <w:sz w:val="24"/>
          <w:szCs w:val="24"/>
        </w:rPr>
      </w:pPr>
    </w:p>
    <w:p w:rsidR="00AE27E8" w:rsidRPr="00444639" w:rsidRDefault="00AE27E8" w:rsidP="00AE27E8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>Quarters 7</w:t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>Mon</w:t>
      </w:r>
      <w:r w:rsidRPr="00444639">
        <w:rPr>
          <w:rFonts w:ascii="Arial Narrow" w:hAnsi="Arial Narrow" w:cs="Gautami"/>
          <w:b/>
          <w:sz w:val="24"/>
          <w:szCs w:val="24"/>
        </w:rPr>
        <w:t xml:space="preserve">. </w:t>
      </w:r>
      <w:r>
        <w:rPr>
          <w:rFonts w:ascii="Arial Narrow" w:hAnsi="Arial Narrow" w:cs="Gautami"/>
          <w:b/>
          <w:sz w:val="24"/>
          <w:szCs w:val="24"/>
        </w:rPr>
        <w:t>10</w:t>
      </w:r>
      <w:r w:rsidR="005809FF">
        <w:rPr>
          <w:rFonts w:ascii="Arial Narrow" w:hAnsi="Arial Narrow" w:cs="Gautami"/>
          <w:b/>
          <w:sz w:val="24"/>
          <w:szCs w:val="24"/>
          <w:vertAlign w:val="superscript"/>
        </w:rPr>
        <w:t xml:space="preserve"> </w:t>
      </w:r>
      <w:r w:rsidR="005809FF">
        <w:rPr>
          <w:rFonts w:ascii="Arial Narrow" w:hAnsi="Arial Narrow" w:cs="Gautami"/>
          <w:b/>
          <w:sz w:val="24"/>
          <w:szCs w:val="24"/>
        </w:rPr>
        <w:t>Nov</w:t>
      </w:r>
      <w:r w:rsidRPr="00444639">
        <w:rPr>
          <w:rFonts w:ascii="Arial Narrow" w:hAnsi="Arial Narrow" w:cs="Gautami"/>
          <w:b/>
          <w:sz w:val="24"/>
          <w:szCs w:val="24"/>
        </w:rPr>
        <w:t>, 2014</w:t>
      </w:r>
    </w:p>
    <w:p w:rsidR="00AE27E8" w:rsidRPr="00444639" w:rsidRDefault="00AE27E8" w:rsidP="00AE27E8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>DOMAIN</w:t>
      </w:r>
      <w:r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ab/>
        <w:t>10</w:t>
      </w:r>
      <w:r w:rsidR="008D1079">
        <w:rPr>
          <w:rFonts w:ascii="Arial Narrow" w:hAnsi="Arial Narrow" w:cs="Gautami"/>
          <w:b/>
          <w:sz w:val="24"/>
          <w:szCs w:val="24"/>
        </w:rPr>
        <w:t>.</w:t>
      </w:r>
      <w:r>
        <w:rPr>
          <w:rFonts w:ascii="Arial Narrow" w:hAnsi="Arial Narrow" w:cs="Gautami"/>
          <w:b/>
          <w:sz w:val="24"/>
          <w:szCs w:val="24"/>
        </w:rPr>
        <w:t>00 Hours</w:t>
      </w:r>
    </w:p>
    <w:p w:rsidR="00C30343" w:rsidRPr="00C30343" w:rsidRDefault="00AE27E8" w:rsidP="00AE2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lang w:val="en-GB"/>
        </w:rPr>
      </w:pPr>
      <w:r>
        <w:rPr>
          <w:rFonts w:ascii="Arial Narrow" w:hAnsi="Arial Narrow" w:cs="Gautami"/>
          <w:sz w:val="24"/>
          <w:szCs w:val="24"/>
        </w:rPr>
        <w:t>______________________________________________________________________________</w:t>
      </w:r>
    </w:p>
    <w:p w:rsidR="00C30343" w:rsidRDefault="00C30343" w:rsidP="00CA3FC4">
      <w:pPr>
        <w:spacing w:after="0" w:line="240" w:lineRule="auto"/>
        <w:rPr>
          <w:rFonts w:ascii="Maiandra GD" w:eastAsia="Times New Roman" w:hAnsi="Maiandra GD" w:cs="Times New Roman"/>
          <w:b/>
          <w:color w:val="1F497D" w:themeColor="text2"/>
          <w:sz w:val="36"/>
          <w:szCs w:val="36"/>
          <w:lang w:val="en-GB"/>
        </w:rPr>
      </w:pPr>
    </w:p>
    <w:p w:rsidR="007B02A8" w:rsidRPr="00F67D7F" w:rsidRDefault="007B02A8" w:rsidP="00CA3FC4">
      <w:pPr>
        <w:spacing w:after="0" w:line="240" w:lineRule="auto"/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</w:pPr>
      <w:r w:rsidRPr="00F67D7F"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  <w:t>Your Excellency, the British Hig</w:t>
      </w:r>
      <w:r w:rsidR="001D101B" w:rsidRPr="00F67D7F"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  <w:t xml:space="preserve">h Commissioner, </w:t>
      </w:r>
    </w:p>
    <w:p w:rsidR="007B02A8" w:rsidRPr="00F67D7F" w:rsidRDefault="007B02A8" w:rsidP="00CA3FC4">
      <w:pPr>
        <w:spacing w:after="0" w:line="240" w:lineRule="auto"/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</w:pPr>
    </w:p>
    <w:p w:rsidR="007B02A8" w:rsidRPr="00F67D7F" w:rsidRDefault="007B02A8" w:rsidP="00CA3FC4">
      <w:pPr>
        <w:spacing w:after="0" w:line="240" w:lineRule="auto"/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</w:pPr>
      <w:r w:rsidRPr="00F67D7F"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  <w:t>Members of the armed forces of Fiji and the United Kingdom,</w:t>
      </w:r>
    </w:p>
    <w:p w:rsidR="007B02A8" w:rsidRPr="00F67D7F" w:rsidRDefault="007B02A8" w:rsidP="00CA3FC4">
      <w:pPr>
        <w:spacing w:after="0" w:line="240" w:lineRule="auto"/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</w:pPr>
    </w:p>
    <w:p w:rsidR="007B02A8" w:rsidRPr="00F67D7F" w:rsidRDefault="007B02A8" w:rsidP="00CA3FC4">
      <w:pPr>
        <w:spacing w:after="0" w:line="240" w:lineRule="auto"/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</w:pPr>
      <w:r w:rsidRPr="00F67D7F"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  <w:t>Ex</w:t>
      </w:r>
      <w:r w:rsidR="00F67D7F" w:rsidRPr="00F67D7F"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  <w:t>-Servicemen and Women and their F</w:t>
      </w:r>
      <w:r w:rsidRPr="00F67D7F"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  <w:t>amilies,</w:t>
      </w:r>
    </w:p>
    <w:p w:rsidR="007B02A8" w:rsidRPr="00F67D7F" w:rsidRDefault="007B02A8" w:rsidP="00CA3FC4">
      <w:pPr>
        <w:spacing w:after="0" w:line="240" w:lineRule="auto"/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</w:pPr>
    </w:p>
    <w:p w:rsidR="00E71436" w:rsidRPr="00F67D7F" w:rsidRDefault="007B02A8" w:rsidP="00CA3FC4">
      <w:pPr>
        <w:spacing w:after="0" w:line="240" w:lineRule="auto"/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</w:pPr>
      <w:r w:rsidRPr="00F67D7F"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  <w:t>Distinguished Guests,</w:t>
      </w:r>
    </w:p>
    <w:p w:rsidR="007B02A8" w:rsidRPr="00F67D7F" w:rsidRDefault="007B02A8" w:rsidP="00CA3FC4">
      <w:pPr>
        <w:spacing w:after="0" w:line="240" w:lineRule="auto"/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</w:pPr>
    </w:p>
    <w:p w:rsidR="007B02A8" w:rsidRDefault="007B02A8" w:rsidP="00CA3FC4">
      <w:pPr>
        <w:spacing w:after="0" w:line="240" w:lineRule="auto"/>
        <w:rPr>
          <w:rFonts w:ascii="Maiandra GD" w:eastAsia="Times New Roman" w:hAnsi="Maiandra GD" w:cs="Times New Roman"/>
          <w:color w:val="1F497D" w:themeColor="text2"/>
          <w:sz w:val="32"/>
          <w:szCs w:val="32"/>
          <w:lang w:val="en-GB"/>
        </w:rPr>
      </w:pPr>
      <w:r w:rsidRPr="00F67D7F">
        <w:rPr>
          <w:rFonts w:ascii="Maiandra GD" w:eastAsia="Times New Roman" w:hAnsi="Maiandra GD" w:cs="Times New Roman"/>
          <w:b/>
          <w:color w:val="1F497D" w:themeColor="text2"/>
          <w:sz w:val="32"/>
          <w:szCs w:val="32"/>
          <w:lang w:val="en-GB"/>
        </w:rPr>
        <w:t>Ladies and Gentlemen</w:t>
      </w:r>
      <w:r>
        <w:rPr>
          <w:rFonts w:ascii="Maiandra GD" w:eastAsia="Times New Roman" w:hAnsi="Maiandra GD" w:cs="Times New Roman"/>
          <w:color w:val="1F497D" w:themeColor="text2"/>
          <w:sz w:val="32"/>
          <w:szCs w:val="32"/>
          <w:lang w:val="en-GB"/>
        </w:rPr>
        <w:t>.</w:t>
      </w:r>
    </w:p>
    <w:p w:rsidR="00F67D7F" w:rsidRDefault="00F67D7F" w:rsidP="00CA3FC4">
      <w:pPr>
        <w:spacing w:after="0" w:line="240" w:lineRule="auto"/>
        <w:rPr>
          <w:rFonts w:ascii="Maiandra GD" w:eastAsia="Times New Roman" w:hAnsi="Maiandra GD" w:cs="Times New Roman"/>
          <w:color w:val="1F497D" w:themeColor="text2"/>
          <w:sz w:val="32"/>
          <w:szCs w:val="32"/>
          <w:lang w:val="en-GB"/>
        </w:rPr>
      </w:pPr>
    </w:p>
    <w:p w:rsidR="00E71436" w:rsidRPr="00BB7C77" w:rsidRDefault="00E71436" w:rsidP="00CA3FC4">
      <w:pPr>
        <w:spacing w:after="0" w:line="240" w:lineRule="auto"/>
        <w:rPr>
          <w:rFonts w:ascii="Maiandra GD" w:eastAsia="Times New Roman" w:hAnsi="Maiandra GD" w:cs="Times New Roman"/>
          <w:color w:val="1F497D" w:themeColor="text2"/>
          <w:sz w:val="32"/>
          <w:szCs w:val="32"/>
          <w:lang w:val="en-GB"/>
        </w:rPr>
      </w:pPr>
    </w:p>
    <w:p w:rsidR="00C579B7" w:rsidRDefault="00E71436" w:rsidP="00246023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Bula vinaka and a very good morning to you all.</w:t>
      </w:r>
    </w:p>
    <w:p w:rsidR="00E71436" w:rsidRDefault="00E71436" w:rsidP="00246023">
      <w:pPr>
        <w:rPr>
          <w:rFonts w:ascii="Maiandra GD" w:hAnsi="Maiandra GD"/>
          <w:sz w:val="36"/>
          <w:szCs w:val="36"/>
        </w:rPr>
      </w:pPr>
    </w:p>
    <w:p w:rsidR="00246023" w:rsidRPr="00CA3FC4" w:rsidRDefault="00E71436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I’m delighted to be</w:t>
      </w:r>
      <w:r w:rsidR="00246023" w:rsidRPr="00CA3FC4">
        <w:rPr>
          <w:rFonts w:ascii="Maiandra GD" w:hAnsi="Maiandra GD"/>
          <w:sz w:val="36"/>
          <w:szCs w:val="36"/>
        </w:rPr>
        <w:t xml:space="preserve"> here today to officially open the Royal British Legion Community Welfare Centre.  </w:t>
      </w:r>
    </w:p>
    <w:p w:rsidR="00246023" w:rsidRPr="00CA3FC4" w:rsidRDefault="00E71436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t xml:space="preserve">I’m equally pleased </w:t>
      </w:r>
      <w:r w:rsidR="00246023" w:rsidRPr="00CA3FC4">
        <w:rPr>
          <w:rFonts w:ascii="Maiandra GD" w:hAnsi="Maiandra GD"/>
          <w:sz w:val="36"/>
          <w:szCs w:val="36"/>
        </w:rPr>
        <w:t xml:space="preserve">that my Government has been able to support this project, including providing the buildings and land for the facility.  </w:t>
      </w:r>
    </w:p>
    <w:p w:rsidR="00246023" w:rsidRPr="00CA3FC4" w:rsidRDefault="00246023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53F21" w:rsidRDefault="00E71436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The Centre is for the</w:t>
      </w:r>
      <w:r w:rsidR="00246023" w:rsidRPr="00CA3FC4">
        <w:rPr>
          <w:rFonts w:ascii="Maiandra GD" w:hAnsi="Maiandra GD"/>
          <w:sz w:val="36"/>
          <w:szCs w:val="36"/>
        </w:rPr>
        <w:t xml:space="preserve"> benefit</w:t>
      </w:r>
      <w:r>
        <w:rPr>
          <w:rFonts w:ascii="Maiandra GD" w:hAnsi="Maiandra GD"/>
          <w:sz w:val="36"/>
          <w:szCs w:val="36"/>
        </w:rPr>
        <w:t xml:space="preserve"> of</w:t>
      </w:r>
      <w:r w:rsidR="00246023" w:rsidRPr="00CA3FC4">
        <w:rPr>
          <w:rFonts w:ascii="Maiandra GD" w:hAnsi="Maiandra GD"/>
          <w:sz w:val="36"/>
          <w:szCs w:val="36"/>
        </w:rPr>
        <w:t xml:space="preserve"> personnel and families of Fijians</w:t>
      </w:r>
      <w:r>
        <w:rPr>
          <w:rFonts w:ascii="Maiandra GD" w:hAnsi="Maiandra GD"/>
          <w:sz w:val="36"/>
          <w:szCs w:val="36"/>
        </w:rPr>
        <w:t xml:space="preserve"> currently</w:t>
      </w:r>
      <w:r w:rsidR="00246023" w:rsidRPr="00CA3FC4">
        <w:rPr>
          <w:rFonts w:ascii="Maiandra GD" w:hAnsi="Maiandra GD"/>
          <w:sz w:val="36"/>
          <w:szCs w:val="36"/>
        </w:rPr>
        <w:t xml:space="preserve"> serving</w:t>
      </w:r>
      <w:r>
        <w:rPr>
          <w:rFonts w:ascii="Maiandra GD" w:hAnsi="Maiandra GD"/>
          <w:sz w:val="36"/>
          <w:szCs w:val="36"/>
        </w:rPr>
        <w:t xml:space="preserve"> – or who have served - </w:t>
      </w:r>
      <w:r w:rsidR="00246023" w:rsidRPr="00CA3FC4">
        <w:rPr>
          <w:rFonts w:ascii="Maiandra GD" w:hAnsi="Maiandra GD"/>
          <w:sz w:val="36"/>
          <w:szCs w:val="36"/>
        </w:rPr>
        <w:t>in the British Armed Forces.   It will be run by the Royal B</w:t>
      </w:r>
      <w:r>
        <w:rPr>
          <w:rFonts w:ascii="Maiandra GD" w:hAnsi="Maiandra GD"/>
          <w:sz w:val="36"/>
          <w:szCs w:val="36"/>
        </w:rPr>
        <w:t>ritish Legion (Fiji Branch), which</w:t>
      </w:r>
      <w:r w:rsidR="00246023" w:rsidRPr="00CA3FC4">
        <w:rPr>
          <w:rFonts w:ascii="Maiandra GD" w:hAnsi="Maiandra GD"/>
          <w:sz w:val="36"/>
          <w:szCs w:val="36"/>
        </w:rPr>
        <w:t xml:space="preserve"> helps servicemen and women and their famil</w:t>
      </w:r>
      <w:r w:rsidR="00EB574A">
        <w:rPr>
          <w:rFonts w:ascii="Maiandra GD" w:hAnsi="Maiandra GD"/>
          <w:sz w:val="36"/>
          <w:szCs w:val="36"/>
        </w:rPr>
        <w:t xml:space="preserve">ies </w:t>
      </w:r>
      <w:r w:rsidR="00253F21">
        <w:rPr>
          <w:rFonts w:ascii="Maiandra GD" w:hAnsi="Maiandra GD"/>
          <w:sz w:val="36"/>
          <w:szCs w:val="36"/>
        </w:rPr>
        <w:t>who have fallen on difficult times.</w:t>
      </w:r>
    </w:p>
    <w:p w:rsidR="00246023" w:rsidRPr="00CA3FC4" w:rsidRDefault="00253F21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A3FC4">
        <w:rPr>
          <w:rFonts w:ascii="Maiandra GD" w:hAnsi="Maiandra GD"/>
          <w:sz w:val="36"/>
          <w:szCs w:val="36"/>
        </w:rPr>
        <w:t xml:space="preserve"> </w:t>
      </w:r>
    </w:p>
    <w:p w:rsidR="00246023" w:rsidRPr="00CA3FC4" w:rsidRDefault="00246023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A3FC4">
        <w:rPr>
          <w:rFonts w:ascii="Maiandra GD" w:hAnsi="Maiandra GD"/>
          <w:sz w:val="36"/>
          <w:szCs w:val="36"/>
        </w:rPr>
        <w:t xml:space="preserve">The Centre will </w:t>
      </w:r>
      <w:r w:rsidR="00253F21">
        <w:rPr>
          <w:rFonts w:ascii="Maiandra GD" w:hAnsi="Maiandra GD"/>
          <w:sz w:val="36"/>
          <w:szCs w:val="36"/>
        </w:rPr>
        <w:t xml:space="preserve">also </w:t>
      </w:r>
      <w:r w:rsidRPr="00CA3FC4">
        <w:rPr>
          <w:rFonts w:ascii="Maiandra GD" w:hAnsi="Maiandra GD"/>
          <w:sz w:val="36"/>
          <w:szCs w:val="36"/>
        </w:rPr>
        <w:t>provide a focal point for the work of the Legion and help provide assistance to those who need it most.   </w:t>
      </w:r>
    </w:p>
    <w:p w:rsidR="00246023" w:rsidRPr="00CA3FC4" w:rsidRDefault="00246023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46023" w:rsidRDefault="00246023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A3FC4">
        <w:rPr>
          <w:rFonts w:ascii="Maiandra GD" w:hAnsi="Maiandra GD"/>
          <w:sz w:val="36"/>
          <w:szCs w:val="36"/>
        </w:rPr>
        <w:t>I fully supp</w:t>
      </w:r>
      <w:r w:rsidR="00E71436">
        <w:rPr>
          <w:rFonts w:ascii="Maiandra GD" w:hAnsi="Maiandra GD"/>
          <w:sz w:val="36"/>
          <w:szCs w:val="36"/>
        </w:rPr>
        <w:t xml:space="preserve">ort their valuable work, and I’m sure that the </w:t>
      </w:r>
      <w:r w:rsidRPr="00CA3FC4">
        <w:rPr>
          <w:rFonts w:ascii="Maiandra GD" w:hAnsi="Maiandra GD"/>
          <w:sz w:val="36"/>
          <w:szCs w:val="36"/>
        </w:rPr>
        <w:t xml:space="preserve">Legion </w:t>
      </w:r>
      <w:r w:rsidR="00E71436">
        <w:rPr>
          <w:rFonts w:ascii="Maiandra GD" w:hAnsi="Maiandra GD"/>
          <w:sz w:val="36"/>
          <w:szCs w:val="36"/>
        </w:rPr>
        <w:t>will continue to thrive in its</w:t>
      </w:r>
      <w:r w:rsidRPr="00CA3FC4">
        <w:rPr>
          <w:rFonts w:ascii="Maiandra GD" w:hAnsi="Maiandra GD"/>
          <w:sz w:val="36"/>
          <w:szCs w:val="36"/>
        </w:rPr>
        <w:t xml:space="preserve"> new home.  I was </w:t>
      </w:r>
      <w:r w:rsidR="00484B9B">
        <w:rPr>
          <w:rFonts w:ascii="Maiandra GD" w:hAnsi="Maiandra GD"/>
          <w:sz w:val="36"/>
          <w:szCs w:val="36"/>
        </w:rPr>
        <w:t xml:space="preserve">especially </w:t>
      </w:r>
      <w:r w:rsidRPr="00CA3FC4">
        <w:rPr>
          <w:rFonts w:ascii="Maiandra GD" w:hAnsi="Maiandra GD"/>
          <w:sz w:val="36"/>
          <w:szCs w:val="36"/>
        </w:rPr>
        <w:t>plea</w:t>
      </w:r>
      <w:r w:rsidR="00E71436">
        <w:rPr>
          <w:rFonts w:ascii="Maiandra GD" w:hAnsi="Maiandra GD"/>
          <w:sz w:val="36"/>
          <w:szCs w:val="36"/>
        </w:rPr>
        <w:t xml:space="preserve">sed to hear that the British </w:t>
      </w:r>
      <w:r w:rsidRPr="00CA3FC4">
        <w:rPr>
          <w:rFonts w:ascii="Maiandra GD" w:hAnsi="Maiandra GD"/>
          <w:sz w:val="36"/>
          <w:szCs w:val="36"/>
        </w:rPr>
        <w:t>Prime Minister, David Cameron, has taken a p</w:t>
      </w:r>
      <w:r w:rsidR="00C1585E">
        <w:rPr>
          <w:rFonts w:ascii="Maiandra GD" w:hAnsi="Maiandra GD"/>
          <w:sz w:val="36"/>
          <w:szCs w:val="36"/>
        </w:rPr>
        <w:t xml:space="preserve">ersonal interest </w:t>
      </w:r>
      <w:r w:rsidR="00C1585E">
        <w:rPr>
          <w:rFonts w:ascii="Maiandra GD" w:hAnsi="Maiandra GD"/>
          <w:sz w:val="36"/>
          <w:szCs w:val="36"/>
        </w:rPr>
        <w:lastRenderedPageBreak/>
        <w:t>in the Centre and its success.</w:t>
      </w:r>
      <w:r w:rsidR="00253F21">
        <w:rPr>
          <w:rFonts w:ascii="Maiandra GD" w:hAnsi="Maiandra GD"/>
          <w:sz w:val="36"/>
          <w:szCs w:val="36"/>
        </w:rPr>
        <w:t xml:space="preserve"> We look forward to continued support from the British Government.</w:t>
      </w:r>
    </w:p>
    <w:p w:rsidR="003D7B1E" w:rsidRPr="00CA3FC4" w:rsidRDefault="003D7B1E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46023" w:rsidRDefault="00E71436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There are </w:t>
      </w:r>
      <w:r w:rsidR="00A91808">
        <w:rPr>
          <w:rFonts w:ascii="Maiandra GD" w:hAnsi="Maiandra GD"/>
          <w:sz w:val="36"/>
          <w:szCs w:val="36"/>
        </w:rPr>
        <w:t>currently around 1,800</w:t>
      </w:r>
      <w:r>
        <w:rPr>
          <w:rFonts w:ascii="Maiandra GD" w:hAnsi="Maiandra GD"/>
          <w:sz w:val="36"/>
          <w:szCs w:val="36"/>
        </w:rPr>
        <w:t xml:space="preserve"> Fijian soldiers serving with various British</w:t>
      </w:r>
      <w:r w:rsidR="00FB3D22">
        <w:rPr>
          <w:rFonts w:ascii="Maiandra GD" w:hAnsi="Maiandra GD"/>
          <w:sz w:val="36"/>
          <w:szCs w:val="36"/>
        </w:rPr>
        <w:t xml:space="preserve"> corps and</w:t>
      </w:r>
      <w:r>
        <w:rPr>
          <w:rFonts w:ascii="Maiandra GD" w:hAnsi="Maiandra GD"/>
          <w:sz w:val="36"/>
          <w:szCs w:val="36"/>
        </w:rPr>
        <w:t xml:space="preserve"> regiments and I know that their contribution is highly valued. </w:t>
      </w:r>
    </w:p>
    <w:p w:rsidR="00E71436" w:rsidRDefault="00E71436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3E3AB0" w:rsidRDefault="00EB574A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As we all know, some Fijians serving Britain</w:t>
      </w:r>
      <w:r w:rsidR="00E71436">
        <w:rPr>
          <w:rFonts w:ascii="Maiandra GD" w:hAnsi="Maiandra GD"/>
          <w:sz w:val="36"/>
          <w:szCs w:val="36"/>
        </w:rPr>
        <w:t xml:space="preserve"> have paid the ultimate sacrifice </w:t>
      </w:r>
      <w:r w:rsidR="003E3AB0">
        <w:rPr>
          <w:rFonts w:ascii="Maiandra GD" w:hAnsi="Maiandra GD"/>
          <w:sz w:val="36"/>
          <w:szCs w:val="36"/>
        </w:rPr>
        <w:t>in defending the values we all share and for that, they will never be forgotten. I want to say as Prime Minister how much we value the work being</w:t>
      </w:r>
      <w:r w:rsidR="005809FF">
        <w:rPr>
          <w:rFonts w:ascii="Maiandra GD" w:hAnsi="Maiandra GD"/>
          <w:sz w:val="36"/>
          <w:szCs w:val="36"/>
        </w:rPr>
        <w:t xml:space="preserve"> done by all those involved to</w:t>
      </w:r>
      <w:r w:rsidR="00693D3B">
        <w:rPr>
          <w:rFonts w:ascii="Maiandra GD" w:hAnsi="Maiandra GD"/>
          <w:sz w:val="36"/>
          <w:szCs w:val="36"/>
        </w:rPr>
        <w:t xml:space="preserve"> </w:t>
      </w:r>
      <w:r w:rsidR="006F353D">
        <w:rPr>
          <w:rFonts w:ascii="Maiandra GD" w:hAnsi="Maiandra GD"/>
          <w:sz w:val="36"/>
          <w:szCs w:val="36"/>
        </w:rPr>
        <w:t>assist the families and communities of the fallen.</w:t>
      </w:r>
      <w:r w:rsidR="003E3AB0">
        <w:rPr>
          <w:rFonts w:ascii="Maiandra GD" w:hAnsi="Maiandra GD"/>
          <w:sz w:val="36"/>
          <w:szCs w:val="36"/>
        </w:rPr>
        <w:t xml:space="preserve"> Vinaka vakalevu.</w:t>
      </w:r>
    </w:p>
    <w:p w:rsidR="00C1585E" w:rsidRDefault="00C1585E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3E3AB0" w:rsidRDefault="00246023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A3FC4">
        <w:rPr>
          <w:rFonts w:ascii="Maiandra GD" w:hAnsi="Maiandra GD"/>
          <w:sz w:val="36"/>
          <w:szCs w:val="36"/>
        </w:rPr>
        <w:t>Tomorrow marks Remembrance Day and</w:t>
      </w:r>
      <w:r w:rsidR="003E3AB0">
        <w:rPr>
          <w:rFonts w:ascii="Maiandra GD" w:hAnsi="Maiandra GD"/>
          <w:sz w:val="36"/>
          <w:szCs w:val="36"/>
        </w:rPr>
        <w:t xml:space="preserve">, as always, </w:t>
      </w:r>
      <w:r w:rsidRPr="00CA3FC4">
        <w:rPr>
          <w:rFonts w:ascii="Maiandra GD" w:hAnsi="Maiandra GD"/>
          <w:sz w:val="36"/>
          <w:szCs w:val="36"/>
        </w:rPr>
        <w:t xml:space="preserve">we </w:t>
      </w:r>
      <w:r w:rsidR="003E3AB0">
        <w:rPr>
          <w:rFonts w:ascii="Maiandra GD" w:hAnsi="Maiandra GD"/>
          <w:sz w:val="36"/>
          <w:szCs w:val="36"/>
        </w:rPr>
        <w:t>will gather all over Fiji to</w:t>
      </w:r>
      <w:r w:rsidRPr="00CA3FC4">
        <w:rPr>
          <w:rFonts w:ascii="Maiandra GD" w:hAnsi="Maiandra GD"/>
          <w:sz w:val="36"/>
          <w:szCs w:val="36"/>
        </w:rPr>
        <w:t xml:space="preserve"> remember</w:t>
      </w:r>
      <w:r w:rsidR="003E3AB0">
        <w:rPr>
          <w:rFonts w:ascii="Maiandra GD" w:hAnsi="Maiandra GD"/>
          <w:sz w:val="36"/>
          <w:szCs w:val="36"/>
        </w:rPr>
        <w:t xml:space="preserve"> our fallen servicemen and women. We must never allow our young people to forget the sacrifice they made to e</w:t>
      </w:r>
      <w:r w:rsidR="004B66A3">
        <w:rPr>
          <w:rFonts w:ascii="Maiandra GD" w:hAnsi="Maiandra GD"/>
          <w:sz w:val="36"/>
          <w:szCs w:val="36"/>
        </w:rPr>
        <w:t>nsure our freedom</w:t>
      </w:r>
      <w:r w:rsidR="003E3AB0">
        <w:rPr>
          <w:rFonts w:ascii="Maiandra GD" w:hAnsi="Maiandra GD"/>
          <w:sz w:val="36"/>
          <w:szCs w:val="36"/>
        </w:rPr>
        <w:t xml:space="preserve">. </w:t>
      </w:r>
    </w:p>
    <w:p w:rsidR="003E3AB0" w:rsidRDefault="003E3AB0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440E3" w:rsidRDefault="003E3AB0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t>I urge every Fijian to try to attend a Remembrance Day service or parade tomorrow. And even if you can’t,</w:t>
      </w:r>
      <w:r w:rsidR="00B14A6B">
        <w:rPr>
          <w:rFonts w:ascii="Maiandra GD" w:hAnsi="Maiandra GD"/>
          <w:sz w:val="36"/>
          <w:szCs w:val="36"/>
        </w:rPr>
        <w:t xml:space="preserve"> </w:t>
      </w:r>
      <w:r>
        <w:rPr>
          <w:rFonts w:ascii="Maiandra GD" w:hAnsi="Maiandra GD"/>
          <w:sz w:val="36"/>
          <w:szCs w:val="36"/>
        </w:rPr>
        <w:t>to at least pause at the eleventh hour of the eleventh day of the eleventh month to remember our brave heroes</w:t>
      </w:r>
      <w:r w:rsidR="001440E3">
        <w:rPr>
          <w:rFonts w:ascii="Maiandra GD" w:hAnsi="Maiandra GD"/>
          <w:sz w:val="36"/>
          <w:szCs w:val="36"/>
        </w:rPr>
        <w:t xml:space="preserve"> in all theatres of conflict. </w:t>
      </w:r>
    </w:p>
    <w:p w:rsidR="001440E3" w:rsidRDefault="001440E3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C1585E" w:rsidRDefault="001440E3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For me - as it is for every soldier, sailor or airman -it is one of the most solemn days of the year and one of the most emotional. So I ask the nation to wear a poppy tomorrow and reflect on the fact that these men and women died defending our values so that we might live</w:t>
      </w:r>
      <w:r w:rsidR="00EB574A">
        <w:rPr>
          <w:rFonts w:ascii="Maiandra GD" w:hAnsi="Maiandra GD"/>
          <w:sz w:val="36"/>
          <w:szCs w:val="36"/>
        </w:rPr>
        <w:t xml:space="preserve"> the lives we live today</w:t>
      </w:r>
      <w:r>
        <w:rPr>
          <w:rFonts w:ascii="Maiandra GD" w:hAnsi="Maiandra GD"/>
          <w:sz w:val="36"/>
          <w:szCs w:val="36"/>
        </w:rPr>
        <w:t>. We pray that they continue to Rest in Peace in the loving arms of Almighty God.</w:t>
      </w:r>
    </w:p>
    <w:p w:rsidR="005809FF" w:rsidRDefault="005809FF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484B9B" w:rsidRDefault="00C1585E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O</w:t>
      </w:r>
      <w:r w:rsidR="00484B9B">
        <w:rPr>
          <w:rFonts w:ascii="Maiandra GD" w:hAnsi="Maiandra GD"/>
          <w:sz w:val="36"/>
          <w:szCs w:val="36"/>
        </w:rPr>
        <w:t>f course, we also embrace their loved ones, determined to do what we can to console them in their loss. And we also re-dedicate ourselves to the care and welfare of all servicemen and women – now and into the future.</w:t>
      </w:r>
    </w:p>
    <w:p w:rsidR="005809FF" w:rsidRDefault="00484B9B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bookmarkStart w:id="0" w:name="_GoBack"/>
      <w:bookmarkEnd w:id="0"/>
      <w:r>
        <w:rPr>
          <w:rFonts w:ascii="Maiandra GD" w:hAnsi="Maiandra GD"/>
          <w:sz w:val="36"/>
          <w:szCs w:val="36"/>
        </w:rPr>
        <w:lastRenderedPageBreak/>
        <w:t>On the eve of Rem</w:t>
      </w:r>
      <w:r w:rsidR="00C1585E">
        <w:rPr>
          <w:rFonts w:ascii="Maiandra GD" w:hAnsi="Maiandra GD"/>
          <w:sz w:val="36"/>
          <w:szCs w:val="36"/>
        </w:rPr>
        <w:t>emb</w:t>
      </w:r>
      <w:r>
        <w:rPr>
          <w:rFonts w:ascii="Maiandra GD" w:hAnsi="Maiandra GD"/>
          <w:sz w:val="36"/>
          <w:szCs w:val="36"/>
        </w:rPr>
        <w:t xml:space="preserve">rance </w:t>
      </w:r>
      <w:r w:rsidR="00C1585E">
        <w:rPr>
          <w:rFonts w:ascii="Maiandra GD" w:hAnsi="Maiandra GD"/>
          <w:sz w:val="36"/>
          <w:szCs w:val="36"/>
        </w:rPr>
        <w:t>Day 2014, we gather</w:t>
      </w:r>
      <w:r w:rsidR="005809FF">
        <w:rPr>
          <w:rFonts w:ascii="Maiandra GD" w:hAnsi="Maiandra GD"/>
          <w:sz w:val="36"/>
          <w:szCs w:val="36"/>
        </w:rPr>
        <w:t xml:space="preserve"> </w:t>
      </w:r>
      <w:r w:rsidR="00C1585E">
        <w:rPr>
          <w:rFonts w:ascii="Maiandra GD" w:hAnsi="Maiandra GD"/>
          <w:sz w:val="36"/>
          <w:szCs w:val="36"/>
        </w:rPr>
        <w:t>to launch this C</w:t>
      </w:r>
      <w:r w:rsidR="007B02A8">
        <w:rPr>
          <w:rFonts w:ascii="Maiandra GD" w:hAnsi="Maiandra GD"/>
          <w:sz w:val="36"/>
          <w:szCs w:val="36"/>
        </w:rPr>
        <w:t>entre to assist those Fijians who have served in the British armed forces. It’s a time</w:t>
      </w:r>
      <w:r w:rsidR="00C1585E">
        <w:rPr>
          <w:rFonts w:ascii="Maiandra GD" w:hAnsi="Maiandra GD"/>
          <w:sz w:val="36"/>
          <w:szCs w:val="36"/>
        </w:rPr>
        <w:t xml:space="preserve"> to celebrate their commitment </w:t>
      </w:r>
      <w:r w:rsidR="007B02A8">
        <w:rPr>
          <w:rFonts w:ascii="Maiandra GD" w:hAnsi="Maiandra GD"/>
          <w:sz w:val="36"/>
          <w:szCs w:val="36"/>
        </w:rPr>
        <w:t>to our shared values</w:t>
      </w:r>
      <w:r w:rsidR="005809FF">
        <w:rPr>
          <w:rFonts w:ascii="Maiandra GD" w:hAnsi="Maiandra GD"/>
          <w:sz w:val="36"/>
          <w:szCs w:val="36"/>
        </w:rPr>
        <w:t>.</w:t>
      </w:r>
    </w:p>
    <w:p w:rsidR="00246023" w:rsidRPr="00CA3FC4" w:rsidRDefault="005809FF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A3FC4">
        <w:rPr>
          <w:rFonts w:ascii="Maiandra GD" w:hAnsi="Maiandra GD"/>
          <w:sz w:val="36"/>
          <w:szCs w:val="36"/>
        </w:rPr>
        <w:t xml:space="preserve"> </w:t>
      </w:r>
    </w:p>
    <w:p w:rsidR="00246023" w:rsidRPr="00CA3FC4" w:rsidRDefault="007B02A8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Excellencies, Ladies and Gentlemen, with those few words, it is </w:t>
      </w:r>
      <w:r w:rsidR="00C1585E">
        <w:rPr>
          <w:rFonts w:ascii="Maiandra GD" w:hAnsi="Maiandra GD"/>
          <w:sz w:val="36"/>
          <w:szCs w:val="36"/>
        </w:rPr>
        <w:t>my honour to open the Royal British Legion Community Welfare Centre and to</w:t>
      </w:r>
      <w:r w:rsidR="00246023" w:rsidRPr="00CA3FC4">
        <w:rPr>
          <w:rFonts w:ascii="Maiandra GD" w:hAnsi="Maiandra GD"/>
          <w:sz w:val="36"/>
          <w:szCs w:val="36"/>
        </w:rPr>
        <w:t xml:space="preserve"> wish it every success.</w:t>
      </w:r>
    </w:p>
    <w:p w:rsidR="00246023" w:rsidRPr="00CA3FC4" w:rsidRDefault="00246023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46023" w:rsidRDefault="00246023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A3FC4">
        <w:rPr>
          <w:rFonts w:ascii="Maiandra GD" w:hAnsi="Maiandra GD"/>
          <w:sz w:val="36"/>
          <w:szCs w:val="36"/>
        </w:rPr>
        <w:t>Vinaka vakalevu. </w:t>
      </w:r>
      <w:r w:rsidR="007B02A8">
        <w:rPr>
          <w:rFonts w:ascii="Maiandra GD" w:hAnsi="Maiandra GD"/>
          <w:sz w:val="36"/>
          <w:szCs w:val="36"/>
        </w:rPr>
        <w:t xml:space="preserve"> Thank</w:t>
      </w:r>
      <w:r w:rsidR="00FF7A90">
        <w:rPr>
          <w:rFonts w:ascii="Maiandra GD" w:hAnsi="Maiandra GD"/>
          <w:sz w:val="36"/>
          <w:szCs w:val="36"/>
        </w:rPr>
        <w:t xml:space="preserve"> </w:t>
      </w:r>
      <w:r w:rsidR="007B02A8">
        <w:rPr>
          <w:rFonts w:ascii="Maiandra GD" w:hAnsi="Maiandra GD"/>
          <w:sz w:val="36"/>
          <w:szCs w:val="36"/>
        </w:rPr>
        <w:t>you.</w:t>
      </w:r>
    </w:p>
    <w:p w:rsidR="00203F58" w:rsidRDefault="00203F58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03F58" w:rsidRPr="00CA3FC4" w:rsidRDefault="00203F58" w:rsidP="00E92256">
      <w:pPr>
        <w:spacing w:after="0"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</w:t>
      </w:r>
    </w:p>
    <w:p w:rsidR="00246023" w:rsidRPr="00CA3FC4" w:rsidRDefault="00246023" w:rsidP="00E92256">
      <w:pPr>
        <w:spacing w:after="0" w:line="360" w:lineRule="auto"/>
        <w:jc w:val="both"/>
        <w:rPr>
          <w:rFonts w:ascii="Maiandra GD" w:hAnsi="Maiandra GD"/>
          <w:color w:val="1F497D"/>
          <w:sz w:val="36"/>
          <w:szCs w:val="36"/>
        </w:rPr>
      </w:pPr>
    </w:p>
    <w:p w:rsidR="00246023" w:rsidRPr="00CA3FC4" w:rsidRDefault="00246023" w:rsidP="00E92256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sectPr w:rsidR="00246023" w:rsidRPr="00CA3FC4" w:rsidSect="00B9719A">
      <w:footerReference w:type="default" r:id="rId9"/>
      <w:pgSz w:w="12240" w:h="15840"/>
      <w:pgMar w:top="144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28" w:rsidRDefault="00E24528" w:rsidP="00F2457A">
      <w:r>
        <w:separator/>
      </w:r>
    </w:p>
  </w:endnote>
  <w:endnote w:type="continuationSeparator" w:id="0">
    <w:p w:rsidR="00E24528" w:rsidRDefault="00E24528" w:rsidP="00F2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0607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B66A3" w:rsidRDefault="00186A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B66A3">
          <w:instrText xml:space="preserve"> PAGE   \* MERGEFORMAT </w:instrText>
        </w:r>
        <w:r>
          <w:fldChar w:fldCharType="separate"/>
        </w:r>
        <w:r w:rsidR="00233007">
          <w:rPr>
            <w:noProof/>
          </w:rPr>
          <w:t>5</w:t>
        </w:r>
        <w:r>
          <w:rPr>
            <w:noProof/>
          </w:rPr>
          <w:fldChar w:fldCharType="end"/>
        </w:r>
        <w:r w:rsidR="004B66A3">
          <w:t xml:space="preserve"> | </w:t>
        </w:r>
        <w:r w:rsidR="004B66A3">
          <w:rPr>
            <w:color w:val="808080" w:themeColor="background1" w:themeShade="80"/>
            <w:spacing w:val="60"/>
          </w:rPr>
          <w:t>Page</w:t>
        </w:r>
      </w:p>
    </w:sdtContent>
  </w:sdt>
  <w:p w:rsidR="004B66A3" w:rsidRDefault="004B6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28" w:rsidRDefault="00E24528" w:rsidP="00F2457A">
      <w:r>
        <w:separator/>
      </w:r>
    </w:p>
  </w:footnote>
  <w:footnote w:type="continuationSeparator" w:id="0">
    <w:p w:rsidR="00E24528" w:rsidRDefault="00E24528" w:rsidP="00F2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D24547"/>
    <w:rsid w:val="0013239C"/>
    <w:rsid w:val="0013432B"/>
    <w:rsid w:val="001440E3"/>
    <w:rsid w:val="00186AC2"/>
    <w:rsid w:val="00197798"/>
    <w:rsid w:val="001D101B"/>
    <w:rsid w:val="001D4E98"/>
    <w:rsid w:val="00203F58"/>
    <w:rsid w:val="00233007"/>
    <w:rsid w:val="00246023"/>
    <w:rsid w:val="00253F21"/>
    <w:rsid w:val="002C2C83"/>
    <w:rsid w:val="002D0FE1"/>
    <w:rsid w:val="003A1D6C"/>
    <w:rsid w:val="003D7B1E"/>
    <w:rsid w:val="003E1538"/>
    <w:rsid w:val="003E3AB0"/>
    <w:rsid w:val="00436413"/>
    <w:rsid w:val="00447287"/>
    <w:rsid w:val="00484B9B"/>
    <w:rsid w:val="004B66A3"/>
    <w:rsid w:val="004D7C3F"/>
    <w:rsid w:val="005809FF"/>
    <w:rsid w:val="00693D3B"/>
    <w:rsid w:val="006E3FD4"/>
    <w:rsid w:val="006F2002"/>
    <w:rsid w:val="006F353D"/>
    <w:rsid w:val="00700BAA"/>
    <w:rsid w:val="00706314"/>
    <w:rsid w:val="00707FC2"/>
    <w:rsid w:val="00721F34"/>
    <w:rsid w:val="007B02A8"/>
    <w:rsid w:val="008D1079"/>
    <w:rsid w:val="009321F0"/>
    <w:rsid w:val="009B5581"/>
    <w:rsid w:val="00A91808"/>
    <w:rsid w:val="00A91C31"/>
    <w:rsid w:val="00AD23E8"/>
    <w:rsid w:val="00AE240C"/>
    <w:rsid w:val="00AE27E8"/>
    <w:rsid w:val="00AF4BEB"/>
    <w:rsid w:val="00B14A6B"/>
    <w:rsid w:val="00B9719A"/>
    <w:rsid w:val="00BB7C77"/>
    <w:rsid w:val="00C1585E"/>
    <w:rsid w:val="00C20263"/>
    <w:rsid w:val="00C30343"/>
    <w:rsid w:val="00C3106F"/>
    <w:rsid w:val="00C52EAD"/>
    <w:rsid w:val="00C579B7"/>
    <w:rsid w:val="00C825E3"/>
    <w:rsid w:val="00CA3FC4"/>
    <w:rsid w:val="00D24547"/>
    <w:rsid w:val="00DA257F"/>
    <w:rsid w:val="00E02C7A"/>
    <w:rsid w:val="00E24528"/>
    <w:rsid w:val="00E71436"/>
    <w:rsid w:val="00E92256"/>
    <w:rsid w:val="00E97680"/>
    <w:rsid w:val="00EB574A"/>
    <w:rsid w:val="00EF1CF8"/>
    <w:rsid w:val="00F23791"/>
    <w:rsid w:val="00F2457A"/>
    <w:rsid w:val="00F67D7F"/>
    <w:rsid w:val="00FB3D22"/>
    <w:rsid w:val="00FE617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9B5581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uiPriority w:val="9"/>
    <w:qFormat/>
    <w:rsid w:val="009B5581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uiPriority w:val="9"/>
    <w:qFormat/>
    <w:rsid w:val="009B5581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B5581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B5581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B5581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ja-JP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9B5581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9B5581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9B5581"/>
    <w:pPr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9B5581"/>
    <w:pPr>
      <w:numPr>
        <w:numId w:val="1"/>
      </w:numPr>
    </w:pPr>
  </w:style>
  <w:style w:type="numbering" w:styleId="1ai">
    <w:name w:val="Outline List 1"/>
    <w:basedOn w:val="NoList"/>
    <w:rsid w:val="009B5581"/>
    <w:pPr>
      <w:numPr>
        <w:numId w:val="3"/>
      </w:numPr>
    </w:pPr>
  </w:style>
  <w:style w:type="numbering" w:styleId="ArticleSection">
    <w:name w:val="Outline List 3"/>
    <w:basedOn w:val="NoList"/>
    <w:rsid w:val="009B5581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9B5581"/>
    <w:pPr>
      <w:spacing w:after="120" w:line="240" w:lineRule="auto"/>
      <w:ind w:left="1440" w:righ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uiPriority w:val="99"/>
    <w:semiHidden/>
    <w:unhideWhenUsed/>
    <w:rsid w:val="009B5581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uiPriority w:val="99"/>
    <w:semiHidden/>
    <w:unhideWhenUsed/>
    <w:rsid w:val="009B5581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uiPriority w:val="99"/>
    <w:semiHidden/>
    <w:unhideWhenUsed/>
    <w:rsid w:val="009B5581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uiPriority w:val="99"/>
    <w:semiHidden/>
    <w:unhideWhenUsed/>
    <w:rsid w:val="009B5581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9B5581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uiPriority w:val="99"/>
    <w:semiHidden/>
    <w:unhideWhenUsed/>
    <w:rsid w:val="009B5581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9B5581"/>
    <w:pPr>
      <w:spacing w:after="120" w:line="48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uiPriority w:val="99"/>
    <w:semiHidden/>
    <w:unhideWhenUsed/>
    <w:rsid w:val="009B5581"/>
    <w:pPr>
      <w:spacing w:after="120" w:line="240" w:lineRule="auto"/>
      <w:ind w:left="360"/>
    </w:pPr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Closing">
    <w:name w:val="Closing"/>
    <w:basedOn w:val="Normal"/>
    <w:uiPriority w:val="99"/>
    <w:semiHidden/>
    <w:unhideWhenUsed/>
    <w:rsid w:val="009B5581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E-mailSignature">
    <w:name w:val="E-mail Signature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9B5581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9B55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MS Mincho" w:hAnsi="Arial" w:cs="Arial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9B5581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B558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558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uiPriority w:val="99"/>
    <w:semiHidden/>
    <w:unhideWhenUsed/>
    <w:rsid w:val="009B558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9B5581"/>
  </w:style>
  <w:style w:type="paragraph" w:styleId="HTMLAddress">
    <w:name w:val="HTML Address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B55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55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55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55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9B5581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B5581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9B558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55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558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B5581"/>
  </w:style>
  <w:style w:type="paragraph" w:styleId="List">
    <w:name w:val="List"/>
    <w:basedOn w:val="Normal"/>
    <w:uiPriority w:val="99"/>
    <w:semiHidden/>
    <w:unhideWhenUsed/>
    <w:rsid w:val="009B5581"/>
    <w:pPr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9B5581"/>
    <w:pPr>
      <w:spacing w:after="0" w:line="240" w:lineRule="auto"/>
      <w:ind w:left="72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9B5581"/>
    <w:pPr>
      <w:spacing w:after="0" w:line="240" w:lineRule="auto"/>
      <w:ind w:left="108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9B5581"/>
    <w:pPr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9B5581"/>
    <w:pPr>
      <w:spacing w:after="0" w:line="240" w:lineRule="auto"/>
      <w:ind w:left="180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9B5581"/>
    <w:pPr>
      <w:numPr>
        <w:numId w:val="6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B5581"/>
    <w:pPr>
      <w:numPr>
        <w:numId w:val="7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B5581"/>
    <w:pPr>
      <w:numPr>
        <w:numId w:val="8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B5581"/>
    <w:pPr>
      <w:numPr>
        <w:numId w:val="9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B5581"/>
    <w:pPr>
      <w:numPr>
        <w:numId w:val="10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B5581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B5581"/>
    <w:pPr>
      <w:spacing w:after="12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B5581"/>
    <w:pPr>
      <w:spacing w:after="120" w:line="240" w:lineRule="auto"/>
      <w:ind w:left="10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B5581"/>
    <w:pPr>
      <w:spacing w:after="12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B5581"/>
    <w:pPr>
      <w:spacing w:after="120" w:line="240" w:lineRule="auto"/>
      <w:ind w:left="18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9B5581"/>
    <w:pPr>
      <w:numPr>
        <w:numId w:val="1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B5581"/>
    <w:pPr>
      <w:numPr>
        <w:numId w:val="12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B5581"/>
    <w:pPr>
      <w:numPr>
        <w:numId w:val="13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B5581"/>
    <w:pPr>
      <w:numPr>
        <w:numId w:val="14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B5581"/>
    <w:pPr>
      <w:numPr>
        <w:numId w:val="15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MessageHeader">
    <w:name w:val="Message Header"/>
    <w:basedOn w:val="Normal"/>
    <w:uiPriority w:val="99"/>
    <w:semiHidden/>
    <w:unhideWhenUsed/>
    <w:rsid w:val="009B55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Arial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B5581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B5581"/>
  </w:style>
  <w:style w:type="paragraph" w:styleId="PlainText">
    <w:name w:val="Plain Text"/>
    <w:basedOn w:val="Normal"/>
    <w:uiPriority w:val="99"/>
    <w:semiHidden/>
    <w:unhideWhenUsed/>
    <w:rsid w:val="009B5581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uiPriority w:val="99"/>
    <w:semiHidden/>
    <w:unhideWhenUsed/>
    <w:rsid w:val="009B5581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3"/>
    <w:qFormat/>
    <w:rsid w:val="009B5581"/>
    <w:rPr>
      <w:b/>
      <w:bCs/>
    </w:rPr>
  </w:style>
  <w:style w:type="paragraph" w:styleId="Subtitle">
    <w:name w:val="Subtitle"/>
    <w:basedOn w:val="Normal"/>
    <w:uiPriority w:val="11"/>
    <w:qFormat/>
    <w:rsid w:val="009B5581"/>
    <w:pPr>
      <w:spacing w:after="60" w:line="240" w:lineRule="auto"/>
      <w:jc w:val="center"/>
      <w:outlineLvl w:val="1"/>
    </w:pPr>
    <w:rPr>
      <w:rFonts w:ascii="Arial" w:eastAsia="MS Mincho" w:hAnsi="Arial" w:cs="Arial"/>
      <w:sz w:val="24"/>
      <w:szCs w:val="24"/>
      <w:lang w:eastAsia="ja-JP"/>
    </w:rPr>
  </w:style>
  <w:style w:type="table" w:styleId="Table3Deffects1">
    <w:name w:val="Table 3D effects 1"/>
    <w:basedOn w:val="TableNormal"/>
    <w:rsid w:val="009B55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B55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B5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B55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B55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B558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B558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B558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B558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B558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B55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B558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B558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B558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B55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B558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B55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B5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9B55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B558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B558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B558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B55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B55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B55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B558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B558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B558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B558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B55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B55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B55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B558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B55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B55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B55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B55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B55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B55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B558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B5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B55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B55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B55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9B5581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BalloonText">
    <w:name w:val="Balloon Text"/>
    <w:basedOn w:val="Normal"/>
    <w:uiPriority w:val="99"/>
    <w:semiHidden/>
    <w:unhideWhenUsed/>
    <w:rsid w:val="009B5581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rsid w:val="009B5581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B5581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9B5581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9B5581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9B5581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B5581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48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72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96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20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4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68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92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216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B5581"/>
    <w:pPr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MacroText">
    <w:name w:val="macro"/>
    <w:uiPriority w:val="99"/>
    <w:semiHidden/>
    <w:unhideWhenUsed/>
    <w:rsid w:val="009B55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5581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B5581"/>
    <w:pPr>
      <w:spacing w:before="120"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9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2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6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9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AE27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719A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9B5581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uiPriority w:val="9"/>
    <w:qFormat/>
    <w:rsid w:val="009B5581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uiPriority w:val="9"/>
    <w:qFormat/>
    <w:rsid w:val="009B5581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B5581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B5581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B5581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ja-JP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9B5581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9B5581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9B5581"/>
    <w:pPr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9B5581"/>
    <w:pPr>
      <w:numPr>
        <w:numId w:val="1"/>
      </w:numPr>
    </w:pPr>
  </w:style>
  <w:style w:type="numbering" w:styleId="1ai">
    <w:name w:val="Outline List 1"/>
    <w:basedOn w:val="NoList"/>
    <w:rsid w:val="009B5581"/>
    <w:pPr>
      <w:numPr>
        <w:numId w:val="3"/>
      </w:numPr>
    </w:pPr>
  </w:style>
  <w:style w:type="numbering" w:styleId="ArticleSection">
    <w:name w:val="Outline List 3"/>
    <w:basedOn w:val="NoList"/>
    <w:rsid w:val="009B5581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9B5581"/>
    <w:pPr>
      <w:spacing w:after="120" w:line="240" w:lineRule="auto"/>
      <w:ind w:left="1440" w:righ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uiPriority w:val="99"/>
    <w:semiHidden/>
    <w:unhideWhenUsed/>
    <w:rsid w:val="009B5581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uiPriority w:val="99"/>
    <w:semiHidden/>
    <w:unhideWhenUsed/>
    <w:rsid w:val="009B5581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uiPriority w:val="99"/>
    <w:semiHidden/>
    <w:unhideWhenUsed/>
    <w:rsid w:val="009B5581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uiPriority w:val="99"/>
    <w:semiHidden/>
    <w:unhideWhenUsed/>
    <w:rsid w:val="009B5581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9B5581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uiPriority w:val="99"/>
    <w:semiHidden/>
    <w:unhideWhenUsed/>
    <w:rsid w:val="009B5581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9B5581"/>
    <w:pPr>
      <w:spacing w:after="120" w:line="48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uiPriority w:val="99"/>
    <w:semiHidden/>
    <w:unhideWhenUsed/>
    <w:rsid w:val="009B5581"/>
    <w:pPr>
      <w:spacing w:after="120" w:line="240" w:lineRule="auto"/>
      <w:ind w:left="360"/>
    </w:pPr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Closing">
    <w:name w:val="Closing"/>
    <w:basedOn w:val="Normal"/>
    <w:uiPriority w:val="99"/>
    <w:semiHidden/>
    <w:unhideWhenUsed/>
    <w:rsid w:val="009B5581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E-mailSignature">
    <w:name w:val="E-mail Signature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9B5581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9B55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MS Mincho" w:hAnsi="Arial" w:cs="Arial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9B5581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B558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558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uiPriority w:val="99"/>
    <w:semiHidden/>
    <w:unhideWhenUsed/>
    <w:rsid w:val="009B558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9B5581"/>
  </w:style>
  <w:style w:type="paragraph" w:styleId="HTMLAddress">
    <w:name w:val="HTML Address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B55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55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55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55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9B5581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B5581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9B558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55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558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B5581"/>
  </w:style>
  <w:style w:type="paragraph" w:styleId="List">
    <w:name w:val="List"/>
    <w:basedOn w:val="Normal"/>
    <w:uiPriority w:val="99"/>
    <w:semiHidden/>
    <w:unhideWhenUsed/>
    <w:rsid w:val="009B5581"/>
    <w:pPr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9B5581"/>
    <w:pPr>
      <w:spacing w:after="0" w:line="240" w:lineRule="auto"/>
      <w:ind w:left="72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9B5581"/>
    <w:pPr>
      <w:spacing w:after="0" w:line="240" w:lineRule="auto"/>
      <w:ind w:left="108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9B5581"/>
    <w:pPr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9B5581"/>
    <w:pPr>
      <w:spacing w:after="0" w:line="240" w:lineRule="auto"/>
      <w:ind w:left="180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9B5581"/>
    <w:pPr>
      <w:numPr>
        <w:numId w:val="6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B5581"/>
    <w:pPr>
      <w:numPr>
        <w:numId w:val="7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B5581"/>
    <w:pPr>
      <w:numPr>
        <w:numId w:val="8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B5581"/>
    <w:pPr>
      <w:numPr>
        <w:numId w:val="9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B5581"/>
    <w:pPr>
      <w:numPr>
        <w:numId w:val="10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B5581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B5581"/>
    <w:pPr>
      <w:spacing w:after="12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B5581"/>
    <w:pPr>
      <w:spacing w:after="120" w:line="240" w:lineRule="auto"/>
      <w:ind w:left="10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B5581"/>
    <w:pPr>
      <w:spacing w:after="12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B5581"/>
    <w:pPr>
      <w:spacing w:after="120" w:line="240" w:lineRule="auto"/>
      <w:ind w:left="18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9B5581"/>
    <w:pPr>
      <w:numPr>
        <w:numId w:val="1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B5581"/>
    <w:pPr>
      <w:numPr>
        <w:numId w:val="12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B5581"/>
    <w:pPr>
      <w:numPr>
        <w:numId w:val="13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B5581"/>
    <w:pPr>
      <w:numPr>
        <w:numId w:val="14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B5581"/>
    <w:pPr>
      <w:numPr>
        <w:numId w:val="15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MessageHeader">
    <w:name w:val="Message Header"/>
    <w:basedOn w:val="Normal"/>
    <w:uiPriority w:val="99"/>
    <w:semiHidden/>
    <w:unhideWhenUsed/>
    <w:rsid w:val="009B55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Arial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B5581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B5581"/>
  </w:style>
  <w:style w:type="paragraph" w:styleId="PlainText">
    <w:name w:val="Plain Text"/>
    <w:basedOn w:val="Normal"/>
    <w:uiPriority w:val="99"/>
    <w:semiHidden/>
    <w:unhideWhenUsed/>
    <w:rsid w:val="009B5581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uiPriority w:val="99"/>
    <w:semiHidden/>
    <w:unhideWhenUsed/>
    <w:rsid w:val="009B5581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3"/>
    <w:qFormat/>
    <w:rsid w:val="009B5581"/>
    <w:rPr>
      <w:b/>
      <w:bCs/>
    </w:rPr>
  </w:style>
  <w:style w:type="paragraph" w:styleId="Subtitle">
    <w:name w:val="Subtitle"/>
    <w:basedOn w:val="Normal"/>
    <w:uiPriority w:val="11"/>
    <w:qFormat/>
    <w:rsid w:val="009B5581"/>
    <w:pPr>
      <w:spacing w:after="60" w:line="240" w:lineRule="auto"/>
      <w:jc w:val="center"/>
      <w:outlineLvl w:val="1"/>
    </w:pPr>
    <w:rPr>
      <w:rFonts w:ascii="Arial" w:eastAsia="MS Mincho" w:hAnsi="Arial" w:cs="Arial"/>
      <w:sz w:val="24"/>
      <w:szCs w:val="24"/>
      <w:lang w:eastAsia="ja-JP"/>
    </w:rPr>
  </w:style>
  <w:style w:type="table" w:styleId="Table3Deffects1">
    <w:name w:val="Table 3D effects 1"/>
    <w:basedOn w:val="TableNormal"/>
    <w:rsid w:val="009B55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B55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B5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B55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B55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B558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B558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B558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B558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B558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B55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B558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B558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B558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B55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B558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B55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B5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9B55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B558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B558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B558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B55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B55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B55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B558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B558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B558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B558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B55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B55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B55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B558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B55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B55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B55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B55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B55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B55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B558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B5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B55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B55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B55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9B5581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BalloonText">
    <w:name w:val="Balloon Text"/>
    <w:basedOn w:val="Normal"/>
    <w:uiPriority w:val="99"/>
    <w:semiHidden/>
    <w:unhideWhenUsed/>
    <w:rsid w:val="009B5581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rsid w:val="009B5581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B5581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9B5581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9B5581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9B5581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B5581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48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72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96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20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4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68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92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216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B5581"/>
    <w:pPr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MacroText">
    <w:name w:val="macro"/>
    <w:uiPriority w:val="99"/>
    <w:semiHidden/>
    <w:unhideWhenUsed/>
    <w:rsid w:val="009B55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5581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B5581"/>
    <w:pPr>
      <w:spacing w:before="120"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9B55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9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2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6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9B5581"/>
    <w:pPr>
      <w:spacing w:after="0" w:line="240" w:lineRule="auto"/>
      <w:ind w:left="19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AE27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719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tam\AppData\Roaming\Microsoft\Templates\Blank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Normal</Template>
  <TotalTime>8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Template</vt:lpstr>
    </vt:vector>
  </TitlesOfParts>
  <Company>FCO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creator>AG</dc:creator>
  <cp:lastModifiedBy>kini</cp:lastModifiedBy>
  <cp:revision>16</cp:revision>
  <dcterms:created xsi:type="dcterms:W3CDTF">2014-11-09T19:41:00Z</dcterms:created>
  <dcterms:modified xsi:type="dcterms:W3CDTF">2014-11-09T19:47:00Z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2012-12-05T11:00:00Z</vt:filetime>
  </property>
</Properties>
</file>